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3" w:rsidRPr="00D70AA3" w:rsidRDefault="000131D3" w:rsidP="008E5379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D70AA3">
        <w:rPr>
          <w:rFonts w:ascii="Bookman Old Style" w:hAnsi="Bookman Old Style"/>
          <w:b/>
          <w:sz w:val="24"/>
          <w:szCs w:val="24"/>
        </w:rPr>
        <w:t xml:space="preserve">Аннотация к рабочим программам по информатике </w:t>
      </w:r>
    </w:p>
    <w:bookmarkEnd w:id="0"/>
    <w:p w:rsidR="000131D3" w:rsidRPr="00D70AA3" w:rsidRDefault="000131D3" w:rsidP="008E5379">
      <w:pPr>
        <w:jc w:val="center"/>
        <w:rPr>
          <w:rFonts w:ascii="Bookman Old Style" w:hAnsi="Bookman Old Style"/>
          <w:b/>
          <w:sz w:val="24"/>
          <w:szCs w:val="24"/>
        </w:rPr>
      </w:pPr>
      <w:r w:rsidRPr="00D70AA3">
        <w:rPr>
          <w:rFonts w:ascii="Bookman Old Style" w:hAnsi="Bookman Old Style"/>
          <w:b/>
          <w:sz w:val="24"/>
          <w:szCs w:val="24"/>
        </w:rPr>
        <w:t>8-9 классы</w:t>
      </w: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Рабочие программы составлены на основе нормативных документов: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Федеральный закон №273-ФЗ от 29.12.2012 года «Об образовании в Российской Федерации»;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Закон Брянской области от 08 августа </w:t>
      </w:r>
      <w:smartTag w:uri="urn:schemas-microsoft-com:office:smarttags" w:element="metricconverter">
        <w:smartTagPr>
          <w:attr w:name="ProductID" w:val="2013 г"/>
        </w:smartTagPr>
        <w:r w:rsidRPr="00D70AA3">
          <w:rPr>
            <w:rFonts w:ascii="Bookman Old Style" w:hAnsi="Bookman Old Style"/>
            <w:szCs w:val="24"/>
          </w:rPr>
          <w:t>2013 г</w:t>
        </w:r>
      </w:smartTag>
      <w:r w:rsidRPr="00D70AA3">
        <w:rPr>
          <w:rFonts w:ascii="Bookman Old Style" w:hAnsi="Bookman Old Style"/>
          <w:szCs w:val="24"/>
        </w:rPr>
        <w:t>. №62-3  «Об образовании в Брянской области»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Приказ Министерства образования и науки РФ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Приказ Министерства 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D70AA3">
          <w:rPr>
            <w:rFonts w:ascii="Bookman Old Style" w:hAnsi="Bookman Old Style"/>
            <w:szCs w:val="24"/>
          </w:rPr>
          <w:t>2004 г</w:t>
        </w:r>
      </w:smartTag>
      <w:r w:rsidRPr="00D70AA3">
        <w:rPr>
          <w:rFonts w:ascii="Bookman Old Style" w:hAnsi="Bookman Old Style"/>
          <w:szCs w:val="24"/>
        </w:rPr>
        <w:t xml:space="preserve">.  </w:t>
      </w:r>
    </w:p>
    <w:p w:rsidR="000131D3" w:rsidRPr="00D70AA3" w:rsidRDefault="000131D3" w:rsidP="008E5379">
      <w:pPr>
        <w:pStyle w:val="ListParagraph"/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образования. 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Приказ департамента образования и науки Брянской области от 26.03.2015 г. №776 «О базисном учебном плане общеобразовательных организаций Брянской области на 2015 – 2016 учебный год.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D70AA3">
          <w:rPr>
            <w:rFonts w:ascii="Bookman Old Style" w:hAnsi="Bookman Old Style"/>
            <w:szCs w:val="24"/>
          </w:rPr>
          <w:t>2014 г</w:t>
        </w:r>
      </w:smartTag>
      <w:r w:rsidRPr="00D70AA3">
        <w:rPr>
          <w:rFonts w:ascii="Bookman Old Style" w:hAnsi="Bookman Old Style"/>
          <w:szCs w:val="24"/>
        </w:rPr>
        <w:t>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Учебный план </w:t>
      </w:r>
      <w:r>
        <w:t xml:space="preserve">МБОУ «Луговецкая СОШ» </w:t>
      </w:r>
      <w:r w:rsidRPr="00D70AA3">
        <w:rPr>
          <w:rFonts w:ascii="Bookman Old Style" w:hAnsi="Bookman Old Style"/>
          <w:szCs w:val="24"/>
        </w:rPr>
        <w:t>села Луговец, Мглинского района Брянской области на 2015-2016 учебный год;</w:t>
      </w:r>
    </w:p>
    <w:p w:rsidR="000131D3" w:rsidRPr="00D70AA3" w:rsidRDefault="000131D3" w:rsidP="008E5379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Годовой календарный график </w:t>
      </w:r>
      <w:r>
        <w:t xml:space="preserve">МБОУ «Луговецкая СОШ» </w:t>
      </w:r>
      <w:r w:rsidRPr="00D70AA3">
        <w:rPr>
          <w:rFonts w:ascii="Bookman Old Style" w:hAnsi="Bookman Old Style"/>
          <w:szCs w:val="24"/>
        </w:rPr>
        <w:t xml:space="preserve"> Мглинского района Брянской области  на 2015-2016 учебный год.</w:t>
      </w: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Структура рабочих программ соответствует локальному акту образовательного учреждения: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I.Пояснительная записка.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1.Нормативно-правовые документы.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2.Сведения о программе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3.Цели и задачи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4.Место и роль предмета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5.Информация о количестве часов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6.Информация о внесенных изменениях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II. Содержание курса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III. Требования к уровню подготовки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IV. Учебно-тематический план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V. Календарно-тематическое планирование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VI. Ресурсное обеспечение</w:t>
      </w: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</w:p>
    <w:p w:rsidR="000131D3" w:rsidRPr="00D70AA3" w:rsidRDefault="000131D3" w:rsidP="00384F25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Программа по информатике и ИКТ для 8–9 классов основной школы (далее – Программа) составлена на основе примерной программы (основного) общего образования по информатике и информационным технологиям, рекомендованной Министерством образования и науки Российской Федерации,  авторской программы по информатике и ИКТ для 8–9 классов Л.Л. Босовой (http://metodist.lbz.ru). 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0131D3" w:rsidRPr="00D70AA3" w:rsidRDefault="000131D3" w:rsidP="00384F25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Программа рассчитана на 35 часов учебного времени, по 1 часу в неделю в 8 классе.</w:t>
      </w:r>
    </w:p>
    <w:p w:rsidR="000131D3" w:rsidRPr="00D70AA3" w:rsidRDefault="000131D3" w:rsidP="009A6DD2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Программа рассчитана на 70 часов учебного времени, по 2 часу в неделю в 9 классе.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131D3" w:rsidRPr="00D70AA3" w:rsidRDefault="000131D3" w:rsidP="008E5379">
      <w:pPr>
        <w:ind w:left="360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Учебники:</w:t>
      </w:r>
    </w:p>
    <w:p w:rsidR="000131D3" w:rsidRPr="00D70AA3" w:rsidRDefault="000131D3" w:rsidP="009A6DD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Информатика и ИКТ: учебник для 8 класса/  Босова Л.Л., Босова А.Ю. – М.: Бином. Лаборатория знаний, 2012.</w:t>
      </w:r>
    </w:p>
    <w:p w:rsidR="000131D3" w:rsidRPr="00D70AA3" w:rsidRDefault="000131D3" w:rsidP="009A6DD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Информатика и ИКТ: рабочая тетрадь для 8 класса/ Босова Л.Л., Босова А.Ю. – М.: Бином. Лаборатория знаний, 2012.</w:t>
      </w:r>
    </w:p>
    <w:p w:rsidR="000131D3" w:rsidRPr="00D70AA3" w:rsidRDefault="000131D3" w:rsidP="009A6DD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Информатика и ИКТ: учебник для 9 класса/  Босова Л.Л., Босова А.Ю. – М.: Бином. Лаборатория знаний, 2012.</w:t>
      </w:r>
    </w:p>
    <w:p w:rsidR="000131D3" w:rsidRDefault="000131D3" w:rsidP="009A6DD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Информатика и ИКТ: рабочая тетрадь для 9 класса/ Босова Л.Л., Босова А.Ю. – М.: Бином. Лаборатория знаний, 2012.</w:t>
      </w:r>
    </w:p>
    <w:p w:rsidR="000131D3" w:rsidRDefault="000131D3" w:rsidP="00533289">
      <w:pPr>
        <w:pStyle w:val="ListParagraph"/>
        <w:spacing w:after="160" w:line="259" w:lineRule="auto"/>
        <w:ind w:left="360"/>
        <w:jc w:val="both"/>
        <w:rPr>
          <w:rFonts w:ascii="Bookman Old Style" w:hAnsi="Bookman Old Style"/>
          <w:szCs w:val="24"/>
        </w:rPr>
      </w:pPr>
    </w:p>
    <w:p w:rsidR="000131D3" w:rsidRDefault="000131D3" w:rsidP="00533289">
      <w:pPr>
        <w:pStyle w:val="ListParagraph"/>
        <w:spacing w:after="160" w:line="259" w:lineRule="auto"/>
        <w:ind w:left="360"/>
        <w:jc w:val="both"/>
        <w:rPr>
          <w:rFonts w:ascii="Bookman Old Style" w:hAnsi="Bookman Old Style"/>
          <w:szCs w:val="24"/>
        </w:rPr>
      </w:pPr>
    </w:p>
    <w:p w:rsidR="000131D3" w:rsidRPr="00D70AA3" w:rsidRDefault="000131D3" w:rsidP="00533289">
      <w:pPr>
        <w:pStyle w:val="ListParagraph"/>
        <w:spacing w:after="160" w:line="259" w:lineRule="auto"/>
        <w:ind w:left="36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Учитель  информатики Зезюля Владимир Фёдорович</w:t>
      </w:r>
    </w:p>
    <w:p w:rsidR="000131D3" w:rsidRPr="009A6DD2" w:rsidRDefault="000131D3" w:rsidP="008E5379">
      <w:pPr>
        <w:rPr>
          <w:rFonts w:ascii="Times New Roman" w:hAnsi="Times New Roman"/>
          <w:sz w:val="24"/>
          <w:szCs w:val="24"/>
        </w:rPr>
      </w:pPr>
    </w:p>
    <w:p w:rsidR="000131D3" w:rsidRPr="009A6DD2" w:rsidRDefault="000131D3" w:rsidP="008E5379">
      <w:pPr>
        <w:rPr>
          <w:rFonts w:ascii="Times New Roman" w:hAnsi="Times New Roman"/>
          <w:sz w:val="24"/>
          <w:szCs w:val="24"/>
        </w:rPr>
      </w:pPr>
    </w:p>
    <w:sectPr w:rsidR="000131D3" w:rsidRPr="009A6DD2" w:rsidSect="0063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9D9"/>
    <w:multiLevelType w:val="hybridMultilevel"/>
    <w:tmpl w:val="D5F6DB7A"/>
    <w:lvl w:ilvl="0" w:tplc="071E76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E7B45"/>
    <w:multiLevelType w:val="hybridMultilevel"/>
    <w:tmpl w:val="7C28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70702"/>
    <w:multiLevelType w:val="hybridMultilevel"/>
    <w:tmpl w:val="068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D5C"/>
    <w:multiLevelType w:val="hybridMultilevel"/>
    <w:tmpl w:val="C792E770"/>
    <w:lvl w:ilvl="0" w:tplc="48903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79"/>
    <w:rsid w:val="000131D3"/>
    <w:rsid w:val="001913AE"/>
    <w:rsid w:val="00384F25"/>
    <w:rsid w:val="00533289"/>
    <w:rsid w:val="00634779"/>
    <w:rsid w:val="006E7F1B"/>
    <w:rsid w:val="00743327"/>
    <w:rsid w:val="008E5379"/>
    <w:rsid w:val="00995615"/>
    <w:rsid w:val="009A6DD2"/>
    <w:rsid w:val="00A13413"/>
    <w:rsid w:val="00A65883"/>
    <w:rsid w:val="00D44255"/>
    <w:rsid w:val="00D70AA3"/>
    <w:rsid w:val="00DA299B"/>
    <w:rsid w:val="00F4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379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813</Words>
  <Characters>4636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User</cp:lastModifiedBy>
  <cp:revision>5</cp:revision>
  <dcterms:created xsi:type="dcterms:W3CDTF">2015-10-27T11:28:00Z</dcterms:created>
  <dcterms:modified xsi:type="dcterms:W3CDTF">2016-04-15T07:01:00Z</dcterms:modified>
</cp:coreProperties>
</file>