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16" w:rsidRPr="009146C4" w:rsidRDefault="00EB6616" w:rsidP="0074473B">
      <w:pPr>
        <w:widowControl w:val="0"/>
        <w:autoSpaceDE w:val="0"/>
        <w:autoSpaceDN w:val="0"/>
        <w:adjustRightInd w:val="0"/>
        <w:jc w:val="center"/>
        <w:outlineLvl w:val="4"/>
        <w:rPr>
          <w:rFonts w:ascii="Bookman Old Style" w:hAnsi="Bookman Old Style" w:cs="Calibri"/>
          <w:b/>
          <w:sz w:val="28"/>
        </w:rPr>
      </w:pPr>
      <w:r w:rsidRPr="009146C4">
        <w:rPr>
          <w:rFonts w:ascii="Bookman Old Style" w:hAnsi="Bookman Old Style" w:cs="Calibri"/>
          <w:b/>
          <w:sz w:val="28"/>
        </w:rPr>
        <w:t>Информация о наличии библиотек, объектов питания и охраны здоровья обучающихся</w:t>
      </w:r>
    </w:p>
    <w:p w:rsidR="00EB6616" w:rsidRDefault="00EB6616" w:rsidP="0074473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07"/>
        <w:gridCol w:w="4356"/>
        <w:gridCol w:w="4110"/>
        <w:gridCol w:w="3969"/>
      </w:tblGrid>
      <w:tr w:rsidR="00EB6616" w:rsidRPr="009146C4" w:rsidTr="0074473B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616" w:rsidRPr="009146C4" w:rsidRDefault="00EB6616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9146C4">
              <w:rPr>
                <w:rFonts w:ascii="Bookman Old Style" w:hAnsi="Bookman Old Style" w:cs="Calibri"/>
              </w:rPr>
              <w:t>Параметр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616" w:rsidRPr="009146C4" w:rsidRDefault="00EB6616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9146C4">
              <w:rPr>
                <w:rFonts w:ascii="Bookman Old Style" w:hAnsi="Bookman Old Style" w:cs="Calibri"/>
              </w:rPr>
              <w:t>Библиотека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616" w:rsidRPr="009146C4" w:rsidRDefault="00EB6616" w:rsidP="0074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9146C4">
              <w:rPr>
                <w:rFonts w:ascii="Bookman Old Style" w:hAnsi="Bookman Old Style" w:cs="Calibri"/>
              </w:rPr>
              <w:t>Столовая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616" w:rsidRPr="009146C4" w:rsidRDefault="00EB6616" w:rsidP="0074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9146C4">
              <w:rPr>
                <w:rFonts w:ascii="Bookman Old Style" w:hAnsi="Bookman Old Style" w:cs="Calibri"/>
              </w:rPr>
              <w:t xml:space="preserve">Медицинский пункт </w:t>
            </w:r>
          </w:p>
        </w:tc>
      </w:tr>
      <w:tr w:rsidR="00EB6616" w:rsidRPr="009146C4" w:rsidTr="0074473B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616" w:rsidRPr="009146C4" w:rsidRDefault="00EB6616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9146C4">
              <w:rPr>
                <w:rFonts w:ascii="Bookman Old Style" w:hAnsi="Bookman Old Style" w:cs="Calibri"/>
              </w:rPr>
              <w:t>Адрес местонахождения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616" w:rsidRPr="009146C4" w:rsidRDefault="00EB6616" w:rsidP="00A62F9E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Calibri"/>
              </w:rPr>
            </w:pPr>
            <w:r w:rsidRPr="009146C4">
              <w:rPr>
                <w:rFonts w:ascii="Bookman Old Style" w:hAnsi="Bookman Old Style" w:cs="Calibri"/>
              </w:rPr>
              <w:t>243231, Брянская область, Мглинский район, с. Луговец, ул. Прудная,д.8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616" w:rsidRPr="009146C4" w:rsidRDefault="00EB6616" w:rsidP="00A62F9E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Calibri"/>
              </w:rPr>
            </w:pPr>
            <w:r w:rsidRPr="009146C4">
              <w:rPr>
                <w:rFonts w:ascii="Bookman Old Style" w:hAnsi="Bookman Old Style" w:cs="Calibri"/>
              </w:rPr>
              <w:t>243231, Брянская область, Мглинский район, с. Луговец, ул. Прудная,д.8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616" w:rsidRPr="009146C4" w:rsidRDefault="00EB6616" w:rsidP="007447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Calibri"/>
              </w:rPr>
            </w:pPr>
            <w:r w:rsidRPr="009146C4">
              <w:rPr>
                <w:rFonts w:ascii="Bookman Old Style" w:hAnsi="Bookman Old Style" w:cs="Calibri"/>
              </w:rPr>
              <w:t>243231, Брянская область, Мглинский район, с. Луговец, ул.Крымская, д.8</w:t>
            </w:r>
          </w:p>
        </w:tc>
      </w:tr>
      <w:tr w:rsidR="00EB6616" w:rsidRPr="009146C4" w:rsidTr="0074473B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616" w:rsidRPr="009146C4" w:rsidRDefault="00EB6616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9146C4">
              <w:rPr>
                <w:rFonts w:ascii="Bookman Old Style" w:hAnsi="Bookman Old Style" w:cs="Calibri"/>
              </w:rPr>
              <w:t>Площадь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616" w:rsidRPr="009146C4" w:rsidRDefault="00EB6616" w:rsidP="0074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9146C4">
              <w:rPr>
                <w:rFonts w:ascii="Bookman Old Style" w:hAnsi="Bookman Old Style" w:cs="Calibri"/>
              </w:rPr>
              <w:t>60,5 кв.м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616" w:rsidRPr="009146C4" w:rsidRDefault="00EB6616" w:rsidP="0074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9146C4">
              <w:rPr>
                <w:rFonts w:ascii="Bookman Old Style" w:hAnsi="Bookman Old Style" w:cs="Calibri"/>
              </w:rPr>
              <w:t>95 кв.м</w:t>
            </w:r>
          </w:p>
          <w:p w:rsidR="00EB6616" w:rsidRPr="009146C4" w:rsidRDefault="00EB6616" w:rsidP="0074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616" w:rsidRPr="009146C4" w:rsidRDefault="00EB6616" w:rsidP="00A62F9E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Calibri"/>
              </w:rPr>
            </w:pPr>
          </w:p>
        </w:tc>
      </w:tr>
      <w:tr w:rsidR="00EB6616" w:rsidRPr="009146C4" w:rsidTr="0074473B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616" w:rsidRPr="009146C4" w:rsidRDefault="00EB6616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9146C4">
              <w:rPr>
                <w:rFonts w:ascii="Bookman Old Style" w:hAnsi="Bookman Old Style" w:cs="Calibri"/>
              </w:rPr>
              <w:t>Количество мест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616" w:rsidRPr="009146C4" w:rsidRDefault="00EB6616" w:rsidP="00A62F9E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Calibr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616" w:rsidRPr="009146C4" w:rsidRDefault="00EB6616" w:rsidP="0074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9146C4">
              <w:rPr>
                <w:rFonts w:ascii="Bookman Old Style" w:hAnsi="Bookman Old Style" w:cs="Calibri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616" w:rsidRPr="009146C4" w:rsidRDefault="00EB6616" w:rsidP="00AE691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9146C4">
              <w:rPr>
                <w:rFonts w:ascii="Bookman Old Style" w:hAnsi="Bookman Old Style"/>
              </w:rPr>
              <w:t xml:space="preserve">Медицинское обслуживание работников и воспитанников производится работниками Лугоамбулатории и Мглинской ЦРБ </w:t>
            </w:r>
          </w:p>
          <w:p w:rsidR="00EB6616" w:rsidRPr="009146C4" w:rsidRDefault="00EB6616" w:rsidP="00AE691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</w:rPr>
            </w:pPr>
            <w:r w:rsidRPr="009146C4">
              <w:rPr>
                <w:rFonts w:ascii="Bookman Old Style" w:hAnsi="Bookman Old Style"/>
              </w:rPr>
              <w:t>(Договор  на оказание медицинских  усл</w:t>
            </w:r>
            <w:bookmarkStart w:id="0" w:name="_GoBack"/>
            <w:bookmarkEnd w:id="0"/>
            <w:r w:rsidRPr="009146C4">
              <w:rPr>
                <w:rFonts w:ascii="Bookman Old Style" w:hAnsi="Bookman Old Style"/>
              </w:rPr>
              <w:t>уг ГБУЗ «Мглинская ЦРБ»  от 24 июля 2015г. №66)</w:t>
            </w:r>
          </w:p>
          <w:p w:rsidR="00EB6616" w:rsidRPr="009146C4" w:rsidRDefault="00EB6616" w:rsidP="00AE691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</w:tr>
    </w:tbl>
    <w:p w:rsidR="00EB6616" w:rsidRDefault="00EB6616"/>
    <w:sectPr w:rsidR="00EB6616" w:rsidSect="007447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73B"/>
    <w:rsid w:val="00605FC5"/>
    <w:rsid w:val="006C3181"/>
    <w:rsid w:val="006E2ADE"/>
    <w:rsid w:val="0074473B"/>
    <w:rsid w:val="00856B18"/>
    <w:rsid w:val="00896205"/>
    <w:rsid w:val="009146C4"/>
    <w:rsid w:val="00A43264"/>
    <w:rsid w:val="00A62F9E"/>
    <w:rsid w:val="00AE6919"/>
    <w:rsid w:val="00DB4D5D"/>
    <w:rsid w:val="00EB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E2ADE"/>
    <w:rPr>
      <w:rFonts w:cs="Times New Roman"/>
      <w:b/>
      <w:bCs/>
    </w:rPr>
  </w:style>
  <w:style w:type="paragraph" w:styleId="NoSpacing">
    <w:name w:val="No Spacing"/>
    <w:uiPriority w:val="99"/>
    <w:qFormat/>
    <w:rsid w:val="006E2ADE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E2ADE"/>
    <w:pPr>
      <w:ind w:left="720"/>
      <w:contextualSpacing/>
    </w:pPr>
  </w:style>
  <w:style w:type="paragraph" w:customStyle="1" w:styleId="a">
    <w:name w:val="Знак Знак Знак"/>
    <w:basedOn w:val="Normal"/>
    <w:uiPriority w:val="99"/>
    <w:rsid w:val="00AE69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91</Words>
  <Characters>523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2016-04-03T22:15:00Z</dcterms:created>
  <dcterms:modified xsi:type="dcterms:W3CDTF">2016-04-07T15:56:00Z</dcterms:modified>
</cp:coreProperties>
</file>