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F" w:rsidRPr="00597A2D" w:rsidRDefault="0080645F" w:rsidP="00EE4EE1">
      <w:pPr>
        <w:widowControl w:val="0"/>
        <w:autoSpaceDE w:val="0"/>
        <w:autoSpaceDN w:val="0"/>
        <w:adjustRightInd w:val="0"/>
        <w:jc w:val="center"/>
        <w:outlineLvl w:val="4"/>
        <w:rPr>
          <w:rFonts w:ascii="Bookman Old Style" w:hAnsi="Bookman Old Style" w:cs="Calibri"/>
          <w:b/>
        </w:rPr>
      </w:pPr>
      <w:r w:rsidRPr="00597A2D">
        <w:rPr>
          <w:rFonts w:ascii="Bookman Old Style" w:hAnsi="Bookman Old Style" w:cs="Calibri"/>
          <w:b/>
        </w:rPr>
        <w:t>Информация о наличии оборудованных учебных кабинетов, объектов для проведения практических занятий</w:t>
      </w:r>
    </w:p>
    <w:p w:rsidR="0080645F" w:rsidRPr="00597A2D" w:rsidRDefault="0080645F" w:rsidP="00EE4E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tbl>
      <w:tblPr>
        <w:tblW w:w="149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827"/>
        <w:gridCol w:w="1417"/>
        <w:gridCol w:w="2372"/>
        <w:gridCol w:w="1428"/>
        <w:gridCol w:w="2541"/>
      </w:tblGrid>
      <w:tr w:rsidR="0080645F" w:rsidRPr="00597A2D" w:rsidTr="00EE4EE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Наименование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Адрес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Оборудованные учебные кабинеты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Объекты для проведения практ</w:t>
            </w:r>
            <w:bookmarkStart w:id="0" w:name="_GoBack"/>
            <w:bookmarkEnd w:id="0"/>
            <w:r w:rsidRPr="00597A2D">
              <w:rPr>
                <w:rFonts w:ascii="Bookman Old Style" w:hAnsi="Bookman Old Style" w:cs="Calibri"/>
              </w:rPr>
              <w:t>ических занятий</w:t>
            </w:r>
          </w:p>
        </w:tc>
      </w:tr>
      <w:tr w:rsidR="0080645F" w:rsidRPr="00597A2D" w:rsidTr="00EE4EE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Количество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Общая площадь, м2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Количество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Общая площадь, м2</w:t>
            </w:r>
          </w:p>
        </w:tc>
      </w:tr>
      <w:tr w:rsidR="0080645F" w:rsidRPr="00597A2D" w:rsidTr="00597A2D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/>
                <w:color w:val="000000"/>
              </w:rPr>
              <w:t>Лаборантская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597A2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  <w:r w:rsidRPr="00597A2D">
              <w:rPr>
                <w:rFonts w:ascii="Bookman Old Style" w:hAnsi="Bookman Old Style"/>
                <w:color w:val="000000"/>
              </w:rPr>
              <w:t>кв.м.</w:t>
            </w:r>
          </w:p>
          <w:p w:rsidR="0080645F" w:rsidRDefault="0080645F" w:rsidP="0059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  <w:r w:rsidRPr="00597A2D">
              <w:rPr>
                <w:rFonts w:ascii="Bookman Old Style" w:hAnsi="Bookman Old Style"/>
                <w:color w:val="000000"/>
              </w:rPr>
              <w:t>кв.м.</w:t>
            </w:r>
          </w:p>
          <w:p w:rsidR="0080645F" w:rsidRDefault="0080645F" w:rsidP="00597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</w:t>
            </w:r>
            <w:r w:rsidRPr="00597A2D">
              <w:rPr>
                <w:rFonts w:ascii="Bookman Old Style" w:hAnsi="Bookman Old Style"/>
                <w:color w:val="000000"/>
              </w:rPr>
              <w:t>кв.м.</w:t>
            </w:r>
          </w:p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 xml:space="preserve">Кабинет </w:t>
            </w:r>
            <w:r>
              <w:rPr>
                <w:rFonts w:ascii="Bookman Old Style" w:hAnsi="Bookman Old Style"/>
                <w:color w:val="000000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48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биологии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и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истории  и 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92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физики и </w:t>
            </w: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597A2D">
            <w:pPr>
              <w:pStyle w:val="ConsPlusNormal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немецкого яязыка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597A2D">
            <w:pPr>
              <w:pStyle w:val="ConsPlusNormal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92кв.м.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Кабинет ОБЖ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/>
                <w:color w:val="000000"/>
              </w:rPr>
              <w:t>46 кв.м.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Комната ДОО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28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C5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C5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80 кв.м</w:t>
            </w: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CE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CE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100 кв.м</w:t>
            </w: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Музейная комната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EE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EE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24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95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955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80645F" w:rsidRPr="00597A2D" w:rsidTr="00EE4E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pStyle w:val="ConsPlusNormal"/>
              <w:ind w:firstLine="0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597A2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>
            <w:pPr>
              <w:rPr>
                <w:rFonts w:ascii="Bookman Old Style" w:hAnsi="Bookman Old Style"/>
              </w:rPr>
            </w:pPr>
            <w:r w:rsidRPr="00597A2D">
              <w:rPr>
                <w:rFonts w:ascii="Bookman Old Style" w:hAnsi="Bookman Old Style" w:cs="Calibri"/>
              </w:rPr>
              <w:t>243231 Брянская область, Мглинский район, село Луговец, улица Прудная, д.8Косары, ул. Школьная,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597A2D">
              <w:rPr>
                <w:rFonts w:ascii="Bookman Old Style" w:hAnsi="Bookman Old Style" w:cs="Calibri"/>
              </w:rPr>
              <w:t>69,5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5F" w:rsidRPr="00597A2D" w:rsidRDefault="0080645F" w:rsidP="00A62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</w:tbl>
    <w:p w:rsidR="0080645F" w:rsidRPr="00597A2D" w:rsidRDefault="0080645F">
      <w:pPr>
        <w:rPr>
          <w:rFonts w:ascii="Bookman Old Style" w:hAnsi="Bookman Old Style"/>
        </w:rPr>
      </w:pPr>
    </w:p>
    <w:p w:rsidR="0080645F" w:rsidRPr="00597A2D" w:rsidRDefault="0080645F">
      <w:pPr>
        <w:rPr>
          <w:rFonts w:ascii="Bookman Old Style" w:hAnsi="Bookman Old Style"/>
        </w:rPr>
      </w:pPr>
    </w:p>
    <w:sectPr w:rsidR="0080645F" w:rsidRPr="00597A2D" w:rsidSect="00597A2D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EE1"/>
    <w:rsid w:val="00597A2D"/>
    <w:rsid w:val="005D4290"/>
    <w:rsid w:val="006E2ADE"/>
    <w:rsid w:val="0080645F"/>
    <w:rsid w:val="00856B18"/>
    <w:rsid w:val="00896205"/>
    <w:rsid w:val="00955F57"/>
    <w:rsid w:val="00A16C78"/>
    <w:rsid w:val="00A62F9E"/>
    <w:rsid w:val="00AA4C0C"/>
    <w:rsid w:val="00B832DF"/>
    <w:rsid w:val="00C51F0E"/>
    <w:rsid w:val="00CE3DE3"/>
    <w:rsid w:val="00EC02C2"/>
    <w:rsid w:val="00EE4EE1"/>
    <w:rsid w:val="00E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2ADE"/>
    <w:rPr>
      <w:rFonts w:cs="Times New Roman"/>
      <w:b/>
      <w:bCs/>
    </w:rPr>
  </w:style>
  <w:style w:type="paragraph" w:styleId="NoSpacing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2ADE"/>
    <w:pPr>
      <w:ind w:left="720"/>
      <w:contextualSpacing/>
    </w:pPr>
  </w:style>
  <w:style w:type="paragraph" w:customStyle="1" w:styleId="ConsPlusNormal">
    <w:name w:val="ConsPlusNormal"/>
    <w:uiPriority w:val="99"/>
    <w:rsid w:val="00EE4E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305</Words>
  <Characters>1745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2016-04-03T21:58:00Z</dcterms:created>
  <dcterms:modified xsi:type="dcterms:W3CDTF">2016-04-07T15:44:00Z</dcterms:modified>
</cp:coreProperties>
</file>