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42" w:rsidRPr="002F5279" w:rsidRDefault="00E33F42" w:rsidP="00AD1837">
      <w:pPr>
        <w:widowControl w:val="0"/>
        <w:autoSpaceDE w:val="0"/>
        <w:autoSpaceDN w:val="0"/>
        <w:adjustRightInd w:val="0"/>
        <w:jc w:val="center"/>
        <w:outlineLvl w:val="4"/>
        <w:rPr>
          <w:rFonts w:ascii="Bookman Old Style" w:hAnsi="Bookman Old Style" w:cs="Calibri"/>
          <w:b/>
          <w:sz w:val="32"/>
          <w:szCs w:val="32"/>
        </w:rPr>
      </w:pPr>
      <w:r w:rsidRPr="002F5279">
        <w:rPr>
          <w:rFonts w:ascii="Bookman Old Style" w:hAnsi="Bookman Old Style" w:cs="Calibri"/>
          <w:b/>
          <w:sz w:val="32"/>
          <w:szCs w:val="32"/>
        </w:rPr>
        <w:t>Информации о наличии объектов спорта</w:t>
      </w:r>
    </w:p>
    <w:p w:rsidR="00E33F42" w:rsidRPr="00247953" w:rsidRDefault="00E33F42" w:rsidP="00AD1837">
      <w:pPr>
        <w:widowControl w:val="0"/>
        <w:autoSpaceDE w:val="0"/>
        <w:autoSpaceDN w:val="0"/>
        <w:adjustRightInd w:val="0"/>
        <w:jc w:val="center"/>
        <w:outlineLvl w:val="4"/>
        <w:rPr>
          <w:rFonts w:ascii="Bookman Old Style" w:hAnsi="Bookman Old Style" w:cs="Calibri"/>
        </w:rPr>
      </w:pPr>
    </w:p>
    <w:p w:rsidR="00E33F42" w:rsidRPr="00247953" w:rsidRDefault="00E33F42" w:rsidP="00AD18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2"/>
        <w:gridCol w:w="3206"/>
        <w:gridCol w:w="3221"/>
      </w:tblGrid>
      <w:tr w:rsidR="00E33F42" w:rsidRPr="00247953" w:rsidTr="00A62F9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F5279" w:rsidRDefault="00E33F42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</w:rPr>
            </w:pPr>
            <w:r w:rsidRPr="002F5279">
              <w:rPr>
                <w:rFonts w:ascii="Bookman Old Style" w:hAnsi="Bookman Old Style" w:cs="Calibri"/>
                <w:b/>
              </w:rPr>
              <w:t>Вид объекта спорта (спортивного сооружения)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F5279" w:rsidRDefault="00E33F42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</w:rPr>
            </w:pPr>
            <w:r w:rsidRPr="002F5279">
              <w:rPr>
                <w:rFonts w:ascii="Bookman Old Style" w:hAnsi="Bookman Old Style" w:cs="Calibri"/>
                <w:b/>
              </w:rPr>
              <w:t xml:space="preserve">Адрес местонахождения </w:t>
            </w:r>
            <w:bookmarkStart w:id="0" w:name="_GoBack"/>
            <w:bookmarkEnd w:id="0"/>
            <w:r w:rsidRPr="002F5279">
              <w:rPr>
                <w:rFonts w:ascii="Bookman Old Style" w:hAnsi="Bookman Old Style" w:cs="Calibri"/>
                <w:b/>
              </w:rPr>
              <w:t>объекта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F5279" w:rsidRDefault="00E33F42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</w:rPr>
            </w:pPr>
            <w:r w:rsidRPr="002F5279">
              <w:rPr>
                <w:rFonts w:ascii="Bookman Old Style" w:hAnsi="Bookman Old Style" w:cs="Calibri"/>
                <w:b/>
              </w:rPr>
              <w:t>Площадь</w:t>
            </w:r>
          </w:p>
        </w:tc>
      </w:tr>
      <w:tr w:rsidR="00E33F42" w:rsidRPr="00247953" w:rsidTr="00AD1837">
        <w:trPr>
          <w:trHeight w:val="41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Спортивный зал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>
            <w:pPr>
              <w:rPr>
                <w:rFonts w:ascii="Bookman Old Style" w:hAnsi="Bookman Old Style"/>
              </w:rPr>
            </w:pPr>
            <w:r w:rsidRPr="00247953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D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250 кв.м</w:t>
            </w:r>
          </w:p>
        </w:tc>
      </w:tr>
      <w:tr w:rsidR="00E33F42" w:rsidRPr="00247953" w:rsidTr="00A62F9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Спортивная площадка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>
            <w:pPr>
              <w:rPr>
                <w:rFonts w:ascii="Bookman Old Style" w:hAnsi="Bookman Old Style"/>
              </w:rPr>
            </w:pPr>
            <w:r w:rsidRPr="00247953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59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200 кв.м</w:t>
            </w:r>
          </w:p>
        </w:tc>
      </w:tr>
      <w:tr w:rsidR="00E33F42" w:rsidRPr="00247953" w:rsidTr="00A62F9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Стадион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>
            <w:pPr>
              <w:rPr>
                <w:rFonts w:ascii="Bookman Old Style" w:hAnsi="Bookman Old Style"/>
              </w:rPr>
            </w:pPr>
            <w:r w:rsidRPr="00247953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59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40</w:t>
            </w:r>
            <w:r w:rsidRPr="00247953">
              <w:rPr>
                <w:rFonts w:ascii="Bookman Old Style" w:hAnsi="Bookman Old Style" w:cs="Calibri"/>
              </w:rPr>
              <w:t>00 кв.м</w:t>
            </w:r>
          </w:p>
        </w:tc>
      </w:tr>
      <w:tr w:rsidR="00E33F42" w:rsidRPr="00247953" w:rsidTr="00A62F9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Футбольное поле для мини-футбола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>
            <w:pPr>
              <w:rPr>
                <w:rFonts w:ascii="Bookman Old Style" w:hAnsi="Bookman Old Style"/>
              </w:rPr>
            </w:pPr>
            <w:r w:rsidRPr="00247953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59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800 кв.м</w:t>
            </w:r>
          </w:p>
        </w:tc>
      </w:tr>
      <w:tr w:rsidR="00E33F42" w:rsidRPr="00247953" w:rsidTr="00A62F9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Волейбольная площадка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>
            <w:pPr>
              <w:rPr>
                <w:rFonts w:ascii="Bookman Old Style" w:hAnsi="Bookman Old Style"/>
              </w:rPr>
            </w:pPr>
            <w:r w:rsidRPr="00247953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59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162 кв.м</w:t>
            </w:r>
          </w:p>
        </w:tc>
      </w:tr>
      <w:tr w:rsidR="00E33F42" w:rsidRPr="00247953" w:rsidTr="00A62F9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Полоса препятствий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>
            <w:pPr>
              <w:rPr>
                <w:rFonts w:ascii="Bookman Old Style" w:hAnsi="Bookman Old Style"/>
              </w:rPr>
            </w:pPr>
            <w:r w:rsidRPr="00247953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59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100 кв.м</w:t>
            </w:r>
          </w:p>
        </w:tc>
      </w:tr>
      <w:tr w:rsidR="00E33F42" w:rsidRPr="00247953" w:rsidTr="00A62F9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247953">
              <w:rPr>
                <w:rFonts w:ascii="Bookman Old Style" w:hAnsi="Bookman Old Style" w:cs="Calibri"/>
              </w:rPr>
              <w:t>Беговые дорожки (грунтовые)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>
            <w:pPr>
              <w:rPr>
                <w:rFonts w:ascii="Bookman Old Style" w:hAnsi="Bookman Old Style"/>
              </w:rPr>
            </w:pPr>
            <w:r w:rsidRPr="00247953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42" w:rsidRPr="00247953" w:rsidRDefault="00E33F42" w:rsidP="004C6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</w:tbl>
    <w:p w:rsidR="00E33F42" w:rsidRPr="00247953" w:rsidRDefault="00E33F42">
      <w:pPr>
        <w:rPr>
          <w:rFonts w:ascii="Bookman Old Style" w:hAnsi="Bookman Old Style"/>
        </w:rPr>
      </w:pPr>
    </w:p>
    <w:sectPr w:rsidR="00E33F42" w:rsidRPr="00247953" w:rsidSect="007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37"/>
    <w:rsid w:val="000E06C7"/>
    <w:rsid w:val="00247953"/>
    <w:rsid w:val="002F5279"/>
    <w:rsid w:val="004C6EEB"/>
    <w:rsid w:val="00590A05"/>
    <w:rsid w:val="006E2ADE"/>
    <w:rsid w:val="00765C62"/>
    <w:rsid w:val="00856B18"/>
    <w:rsid w:val="00896205"/>
    <w:rsid w:val="008F5AC9"/>
    <w:rsid w:val="00955B23"/>
    <w:rsid w:val="0098448D"/>
    <w:rsid w:val="00A62F9E"/>
    <w:rsid w:val="00AB5A4C"/>
    <w:rsid w:val="00AD1837"/>
    <w:rsid w:val="00B300A3"/>
    <w:rsid w:val="00B80EBB"/>
    <w:rsid w:val="00BE3371"/>
    <w:rsid w:val="00C251D1"/>
    <w:rsid w:val="00E33F42"/>
    <w:rsid w:val="00E7383D"/>
    <w:rsid w:val="00F855B6"/>
    <w:rsid w:val="00F9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2ADE"/>
    <w:rPr>
      <w:rFonts w:cs="Times New Roman"/>
      <w:b/>
      <w:bCs/>
    </w:rPr>
  </w:style>
  <w:style w:type="paragraph" w:styleId="NoSpacing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123</Words>
  <Characters>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2016-04-03T22:19:00Z</dcterms:created>
  <dcterms:modified xsi:type="dcterms:W3CDTF">2016-04-07T15:35:00Z</dcterms:modified>
</cp:coreProperties>
</file>