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11" w:rsidRDefault="00813F11" w:rsidP="00FA66AF">
      <w:pPr>
        <w:jc w:val="center"/>
        <w:rPr>
          <w:b/>
          <w:sz w:val="40"/>
          <w:szCs w:val="40"/>
        </w:rPr>
      </w:pPr>
    </w:p>
    <w:p w:rsidR="00813F11" w:rsidRPr="00476FDE" w:rsidRDefault="00813F11" w:rsidP="00FA66AF">
      <w:pPr>
        <w:jc w:val="center"/>
        <w:rPr>
          <w:rFonts w:ascii="Bookman Old Style" w:hAnsi="Bookman Old Style"/>
          <w:b/>
        </w:rPr>
      </w:pPr>
      <w:r w:rsidRPr="00476FDE">
        <w:rPr>
          <w:rFonts w:ascii="Bookman Old Style" w:hAnsi="Bookman Old Style"/>
          <w:b/>
        </w:rPr>
        <w:t xml:space="preserve">ГРАФИК  РАБОТЫ </w:t>
      </w:r>
    </w:p>
    <w:p w:rsidR="00813F11" w:rsidRPr="00476FDE" w:rsidRDefault="00813F11" w:rsidP="00FA66AF">
      <w:pPr>
        <w:jc w:val="center"/>
        <w:rPr>
          <w:rFonts w:ascii="Bookman Old Style" w:hAnsi="Bookman Old Style"/>
          <w:b/>
        </w:rPr>
      </w:pPr>
      <w:r w:rsidRPr="00476FDE">
        <w:rPr>
          <w:rFonts w:ascii="Bookman Old Style" w:hAnsi="Bookman Old Style"/>
          <w:b/>
        </w:rPr>
        <w:t>МБОУ «Луговецкая СОШ»</w:t>
      </w:r>
    </w:p>
    <w:p w:rsidR="00813F11" w:rsidRPr="00476FDE" w:rsidRDefault="00813F11" w:rsidP="00FA66AF">
      <w:pPr>
        <w:jc w:val="center"/>
        <w:rPr>
          <w:rFonts w:ascii="Bookman Old Style" w:hAnsi="Bookman Old Style"/>
          <w:b/>
        </w:rPr>
      </w:pPr>
    </w:p>
    <w:p w:rsidR="00813F11" w:rsidRPr="00476FDE" w:rsidRDefault="00813F11" w:rsidP="00FA66AF">
      <w:pPr>
        <w:jc w:val="center"/>
        <w:rPr>
          <w:rFonts w:ascii="Bookman Old Style" w:hAnsi="Bookman Old Style"/>
        </w:rPr>
      </w:pPr>
      <w:r w:rsidRPr="00476FDE">
        <w:rPr>
          <w:rFonts w:ascii="Bookman Old Style" w:hAnsi="Bookman Old Style"/>
        </w:rPr>
        <w:t>Понедельник - пятница</w:t>
      </w:r>
    </w:p>
    <w:p w:rsidR="00813F11" w:rsidRPr="00476FDE" w:rsidRDefault="00813F11" w:rsidP="00FA66AF">
      <w:pPr>
        <w:jc w:val="center"/>
        <w:rPr>
          <w:rFonts w:ascii="Bookman Old Style" w:hAnsi="Bookman Old Style"/>
        </w:rPr>
      </w:pPr>
    </w:p>
    <w:p w:rsidR="00813F11" w:rsidRPr="00476FDE" w:rsidRDefault="00813F11" w:rsidP="00FA66AF">
      <w:pPr>
        <w:jc w:val="center"/>
        <w:rPr>
          <w:rFonts w:ascii="Bookman Old Style" w:hAnsi="Bookman Old Style"/>
        </w:rPr>
      </w:pPr>
      <w:r w:rsidRPr="00476FDE">
        <w:rPr>
          <w:rFonts w:ascii="Bookman Old Style" w:hAnsi="Bookman Old Style"/>
        </w:rPr>
        <w:t>с 9 час 00 мин  до  17 час 00 мин</w:t>
      </w:r>
    </w:p>
    <w:p w:rsidR="00813F11" w:rsidRPr="00476FDE" w:rsidRDefault="00813F11" w:rsidP="00FA66AF">
      <w:pPr>
        <w:jc w:val="center"/>
        <w:rPr>
          <w:rFonts w:ascii="Bookman Old Style" w:hAnsi="Bookman Old Style"/>
        </w:rPr>
      </w:pPr>
    </w:p>
    <w:p w:rsidR="00813F11" w:rsidRPr="00476FDE" w:rsidRDefault="00813F11" w:rsidP="00FA66AF">
      <w:pPr>
        <w:jc w:val="center"/>
        <w:rPr>
          <w:rFonts w:ascii="Bookman Old Style" w:hAnsi="Bookman Old Style"/>
        </w:rPr>
      </w:pPr>
      <w:r w:rsidRPr="00476FDE">
        <w:rPr>
          <w:rFonts w:ascii="Bookman Old Style" w:hAnsi="Bookman Old Style"/>
        </w:rPr>
        <w:t xml:space="preserve">Суббота </w:t>
      </w:r>
    </w:p>
    <w:p w:rsidR="00813F11" w:rsidRPr="00476FDE" w:rsidRDefault="00813F11" w:rsidP="00FA66AF">
      <w:pPr>
        <w:jc w:val="center"/>
        <w:rPr>
          <w:rFonts w:ascii="Bookman Old Style" w:hAnsi="Bookman Old Style"/>
        </w:rPr>
      </w:pPr>
    </w:p>
    <w:p w:rsidR="00813F11" w:rsidRPr="00476FDE" w:rsidRDefault="00813F11" w:rsidP="00FA66AF">
      <w:pPr>
        <w:jc w:val="center"/>
        <w:rPr>
          <w:rFonts w:ascii="Bookman Old Style" w:hAnsi="Bookman Old Style"/>
        </w:rPr>
      </w:pPr>
      <w:r w:rsidRPr="00476FDE">
        <w:rPr>
          <w:rFonts w:ascii="Bookman Old Style" w:hAnsi="Bookman Old Style"/>
        </w:rPr>
        <w:t>с 9 час 00 мин  до  15 час 30 мин</w:t>
      </w:r>
    </w:p>
    <w:p w:rsidR="00813F11" w:rsidRPr="00476FDE" w:rsidRDefault="00813F11" w:rsidP="00FA66AF">
      <w:pPr>
        <w:jc w:val="center"/>
        <w:rPr>
          <w:rFonts w:ascii="Bookman Old Style" w:hAnsi="Bookman Old Style"/>
          <w:b/>
        </w:rPr>
      </w:pPr>
    </w:p>
    <w:p w:rsidR="00813F11" w:rsidRPr="00476FDE" w:rsidRDefault="00813F11" w:rsidP="00FA66AF">
      <w:pPr>
        <w:jc w:val="center"/>
        <w:rPr>
          <w:rFonts w:ascii="Bookman Old Style" w:hAnsi="Bookman Old Style"/>
        </w:rPr>
      </w:pPr>
      <w:r w:rsidRPr="00476FDE">
        <w:rPr>
          <w:rFonts w:ascii="Bookman Old Style" w:hAnsi="Bookman Old Style"/>
        </w:rPr>
        <w:t xml:space="preserve">Выходной день– Воскресенье </w:t>
      </w:r>
    </w:p>
    <w:p w:rsidR="00813F11" w:rsidRPr="00476FDE" w:rsidRDefault="00813F11" w:rsidP="00FA66AF">
      <w:pPr>
        <w:jc w:val="center"/>
        <w:rPr>
          <w:rFonts w:ascii="Bookman Old Style" w:hAnsi="Bookman Old Style"/>
          <w:b/>
        </w:rPr>
      </w:pPr>
    </w:p>
    <w:p w:rsidR="00813F11" w:rsidRPr="00476FDE" w:rsidRDefault="00813F11" w:rsidP="00FA66AF">
      <w:pPr>
        <w:jc w:val="center"/>
        <w:rPr>
          <w:rFonts w:ascii="Bookman Old Style" w:hAnsi="Bookman Old Style"/>
          <w:b/>
        </w:rPr>
      </w:pPr>
    </w:p>
    <w:p w:rsidR="00813F11" w:rsidRPr="00476FDE" w:rsidRDefault="00813F11" w:rsidP="00FA66AF">
      <w:pPr>
        <w:jc w:val="center"/>
        <w:rPr>
          <w:rFonts w:ascii="Bookman Old Style" w:hAnsi="Bookman Old Style"/>
          <w:b/>
        </w:rPr>
      </w:pPr>
    </w:p>
    <w:p w:rsidR="00813F11" w:rsidRPr="00476FDE" w:rsidRDefault="00813F11" w:rsidP="00FA66AF">
      <w:pPr>
        <w:jc w:val="center"/>
        <w:rPr>
          <w:rFonts w:ascii="Bookman Old Style" w:hAnsi="Bookman Old Style"/>
          <w:b/>
        </w:rPr>
      </w:pPr>
      <w:r w:rsidRPr="00476FDE">
        <w:rPr>
          <w:rFonts w:ascii="Bookman Old Style" w:hAnsi="Bookman Old Style"/>
          <w:b/>
        </w:rPr>
        <w:t xml:space="preserve">Р А С П И С А Н И Е     З В О Н К О В </w:t>
      </w:r>
    </w:p>
    <w:p w:rsidR="00813F11" w:rsidRPr="00476FDE" w:rsidRDefault="00813F11" w:rsidP="00FA66AF">
      <w:pPr>
        <w:jc w:val="center"/>
        <w:rPr>
          <w:rFonts w:ascii="Bookman Old Style" w:hAnsi="Bookman Old Style"/>
        </w:rPr>
      </w:pPr>
      <w:r w:rsidRPr="00476FDE">
        <w:rPr>
          <w:rFonts w:ascii="Bookman Old Style" w:hAnsi="Bookman Old Style"/>
        </w:rPr>
        <w:t>для учащихся 1 класса</w:t>
      </w:r>
    </w:p>
    <w:p w:rsidR="00813F11" w:rsidRPr="00476FDE" w:rsidRDefault="00813F11" w:rsidP="00476FDE">
      <w:pPr>
        <w:rPr>
          <w:rFonts w:ascii="Bookman Old Style" w:hAnsi="Bookman Old Style"/>
        </w:rPr>
      </w:pPr>
    </w:p>
    <w:tbl>
      <w:tblPr>
        <w:tblW w:w="0" w:type="auto"/>
        <w:jc w:val="center"/>
        <w:tblLook w:val="01E0"/>
      </w:tblPr>
      <w:tblGrid>
        <w:gridCol w:w="6228"/>
      </w:tblGrid>
      <w:tr w:rsidR="00813F11" w:rsidRPr="00476FDE" w:rsidTr="00F72EE5">
        <w:trPr>
          <w:jc w:val="center"/>
        </w:trPr>
        <w:tc>
          <w:tcPr>
            <w:tcW w:w="6228" w:type="dxa"/>
          </w:tcPr>
          <w:p w:rsidR="00813F11" w:rsidRPr="00476FDE" w:rsidRDefault="00813F11" w:rsidP="00F72EE5">
            <w:pPr>
              <w:spacing w:line="360" w:lineRule="auto"/>
              <w:rPr>
                <w:rFonts w:ascii="Bookman Old Style" w:hAnsi="Bookman Old Style"/>
              </w:rPr>
            </w:pPr>
            <w:r w:rsidRPr="00476FDE">
              <w:rPr>
                <w:rFonts w:ascii="Bookman Old Style" w:hAnsi="Bookman Old Style"/>
              </w:rPr>
              <w:t>9   час 00 мин –  9 час 35 мин</w:t>
            </w:r>
          </w:p>
          <w:p w:rsidR="00813F11" w:rsidRPr="00476FDE" w:rsidRDefault="00813F11" w:rsidP="00F72EE5">
            <w:pPr>
              <w:spacing w:line="360" w:lineRule="auto"/>
              <w:rPr>
                <w:rFonts w:ascii="Bookman Old Style" w:hAnsi="Bookman Old Style"/>
              </w:rPr>
            </w:pPr>
            <w:r w:rsidRPr="00476FDE">
              <w:rPr>
                <w:rFonts w:ascii="Bookman Old Style" w:hAnsi="Bookman Old Style"/>
              </w:rPr>
              <w:t xml:space="preserve">      10 час 05 мин – 10 час 40 мин</w:t>
            </w:r>
          </w:p>
          <w:p w:rsidR="00813F11" w:rsidRPr="00476FDE" w:rsidRDefault="00813F11" w:rsidP="00F72EE5">
            <w:pPr>
              <w:spacing w:line="360" w:lineRule="auto"/>
              <w:rPr>
                <w:rFonts w:ascii="Bookman Old Style" w:hAnsi="Bookman Old Style"/>
              </w:rPr>
            </w:pPr>
            <w:r w:rsidRPr="00476FDE">
              <w:rPr>
                <w:rFonts w:ascii="Bookman Old Style" w:hAnsi="Bookman Old Style"/>
              </w:rPr>
              <w:t xml:space="preserve">      11 час 00 мин – 11 час 35 мин</w:t>
            </w:r>
          </w:p>
          <w:p w:rsidR="00813F11" w:rsidRPr="00476FDE" w:rsidRDefault="00813F11" w:rsidP="00F72EE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476FDE">
              <w:rPr>
                <w:rFonts w:ascii="Bookman Old Style" w:hAnsi="Bookman Old Style"/>
              </w:rPr>
              <w:t xml:space="preserve">динамическая пауза </w:t>
            </w:r>
          </w:p>
          <w:p w:rsidR="00813F11" w:rsidRPr="00476FDE" w:rsidRDefault="00813F11" w:rsidP="00F72EE5">
            <w:pPr>
              <w:spacing w:line="360" w:lineRule="auto"/>
              <w:rPr>
                <w:rFonts w:ascii="Bookman Old Style" w:hAnsi="Bookman Old Style"/>
              </w:rPr>
            </w:pPr>
            <w:r w:rsidRPr="00476FDE">
              <w:rPr>
                <w:rFonts w:ascii="Bookman Old Style" w:hAnsi="Bookman Old Style"/>
              </w:rPr>
              <w:t xml:space="preserve">      12 час 15 мин – 12 час 50 мин</w:t>
            </w:r>
          </w:p>
          <w:p w:rsidR="00813F11" w:rsidRPr="00476FDE" w:rsidRDefault="00813F11" w:rsidP="0021717E">
            <w:pPr>
              <w:rPr>
                <w:rFonts w:ascii="Bookman Old Style" w:hAnsi="Bookman Old Style"/>
              </w:rPr>
            </w:pPr>
          </w:p>
        </w:tc>
      </w:tr>
    </w:tbl>
    <w:p w:rsidR="00813F11" w:rsidRPr="00476FDE" w:rsidRDefault="00813F11" w:rsidP="00476FDE">
      <w:pPr>
        <w:jc w:val="center"/>
        <w:rPr>
          <w:rFonts w:ascii="Bookman Old Style" w:hAnsi="Bookman Old Style"/>
          <w:b/>
        </w:rPr>
      </w:pPr>
      <w:r w:rsidRPr="00476FDE">
        <w:rPr>
          <w:rFonts w:ascii="Bookman Old Style" w:hAnsi="Bookman Old Style"/>
          <w:b/>
        </w:rPr>
        <w:t>Р А С П И С А Н И Е     З В О Н К О В</w:t>
      </w:r>
    </w:p>
    <w:p w:rsidR="00813F11" w:rsidRPr="00476FDE" w:rsidRDefault="00813F11" w:rsidP="00FA66AF">
      <w:pPr>
        <w:jc w:val="center"/>
        <w:rPr>
          <w:rFonts w:ascii="Bookman Old Style" w:hAnsi="Bookman Old Style"/>
        </w:rPr>
      </w:pPr>
      <w:r w:rsidRPr="00476FDE">
        <w:rPr>
          <w:rFonts w:ascii="Bookman Old Style" w:hAnsi="Bookman Old Style"/>
        </w:rPr>
        <w:t>для учащихся 2 – 11 классов</w:t>
      </w:r>
    </w:p>
    <w:p w:rsidR="00813F11" w:rsidRPr="00476FDE" w:rsidRDefault="00813F11" w:rsidP="00FA66AF">
      <w:pPr>
        <w:jc w:val="center"/>
        <w:rPr>
          <w:rFonts w:ascii="Bookman Old Style" w:hAnsi="Bookman Old Style"/>
        </w:rPr>
      </w:pPr>
    </w:p>
    <w:p w:rsidR="00813F11" w:rsidRPr="00476FDE" w:rsidRDefault="00813F11" w:rsidP="00FA66AF">
      <w:pPr>
        <w:jc w:val="center"/>
        <w:rPr>
          <w:rFonts w:ascii="Bookman Old Style" w:hAnsi="Bookman Old Style"/>
        </w:rPr>
      </w:pPr>
    </w:p>
    <w:tbl>
      <w:tblPr>
        <w:tblW w:w="0" w:type="auto"/>
        <w:jc w:val="center"/>
        <w:tblLook w:val="01E0"/>
      </w:tblPr>
      <w:tblGrid>
        <w:gridCol w:w="6228"/>
      </w:tblGrid>
      <w:tr w:rsidR="00813F11" w:rsidRPr="00476FDE" w:rsidTr="00F72EE5">
        <w:trPr>
          <w:jc w:val="center"/>
        </w:trPr>
        <w:tc>
          <w:tcPr>
            <w:tcW w:w="6228" w:type="dxa"/>
          </w:tcPr>
          <w:p w:rsidR="00813F11" w:rsidRPr="00476FDE" w:rsidRDefault="00813F11" w:rsidP="00F72EE5">
            <w:pPr>
              <w:spacing w:line="360" w:lineRule="auto"/>
              <w:rPr>
                <w:rFonts w:ascii="Bookman Old Style" w:hAnsi="Bookman Old Style"/>
              </w:rPr>
            </w:pPr>
            <w:r w:rsidRPr="00476FDE">
              <w:rPr>
                <w:rFonts w:ascii="Bookman Old Style" w:hAnsi="Bookman Old Style"/>
              </w:rPr>
              <w:t>9   час 00 мин –  9 час 45 мин</w:t>
            </w:r>
          </w:p>
          <w:p w:rsidR="00813F11" w:rsidRPr="00476FDE" w:rsidRDefault="00813F11" w:rsidP="00F72EE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476FDE">
              <w:rPr>
                <w:rFonts w:ascii="Bookman Old Style" w:hAnsi="Bookman Old Style"/>
              </w:rPr>
              <w:t>перемена 20 минут</w:t>
            </w:r>
          </w:p>
          <w:p w:rsidR="00813F11" w:rsidRPr="00476FDE" w:rsidRDefault="00813F11" w:rsidP="00F72EE5">
            <w:pPr>
              <w:spacing w:line="360" w:lineRule="auto"/>
              <w:rPr>
                <w:rFonts w:ascii="Bookman Old Style" w:hAnsi="Bookman Old Style"/>
              </w:rPr>
            </w:pPr>
            <w:r w:rsidRPr="00476FDE">
              <w:rPr>
                <w:rFonts w:ascii="Bookman Old Style" w:hAnsi="Bookman Old Style"/>
              </w:rPr>
              <w:t xml:space="preserve">      10 час 05 мин – 10 час 50 мин</w:t>
            </w:r>
          </w:p>
          <w:p w:rsidR="00813F11" w:rsidRPr="00476FDE" w:rsidRDefault="00813F11" w:rsidP="00F72EE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476FDE">
              <w:rPr>
                <w:rFonts w:ascii="Bookman Old Style" w:hAnsi="Bookman Old Style"/>
              </w:rPr>
              <w:t>перемена10 минут</w:t>
            </w:r>
          </w:p>
          <w:p w:rsidR="00813F11" w:rsidRPr="00476FDE" w:rsidRDefault="00813F11" w:rsidP="00F72EE5">
            <w:pPr>
              <w:spacing w:line="360" w:lineRule="auto"/>
              <w:rPr>
                <w:rFonts w:ascii="Bookman Old Style" w:hAnsi="Bookman Old Style"/>
              </w:rPr>
            </w:pPr>
            <w:r w:rsidRPr="00476FDE">
              <w:rPr>
                <w:rFonts w:ascii="Bookman Old Style" w:hAnsi="Bookman Old Style"/>
              </w:rPr>
              <w:t xml:space="preserve">      11 час 00 мин – 11 час 45 мин</w:t>
            </w:r>
          </w:p>
          <w:p w:rsidR="00813F11" w:rsidRPr="00476FDE" w:rsidRDefault="00813F11" w:rsidP="00F72EE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476FDE">
              <w:rPr>
                <w:rFonts w:ascii="Bookman Old Style" w:hAnsi="Bookman Old Style"/>
              </w:rPr>
              <w:t>перемена10 минут</w:t>
            </w:r>
          </w:p>
          <w:p w:rsidR="00813F11" w:rsidRPr="00476FDE" w:rsidRDefault="00813F11" w:rsidP="00F72EE5">
            <w:pPr>
              <w:spacing w:line="360" w:lineRule="auto"/>
              <w:rPr>
                <w:rFonts w:ascii="Bookman Old Style" w:hAnsi="Bookman Old Style"/>
              </w:rPr>
            </w:pPr>
            <w:r w:rsidRPr="00476FDE">
              <w:rPr>
                <w:rFonts w:ascii="Bookman Old Style" w:hAnsi="Bookman Old Style"/>
              </w:rPr>
              <w:t xml:space="preserve">      11 час 55 мин – 12 час 40 мин</w:t>
            </w:r>
          </w:p>
          <w:p w:rsidR="00813F11" w:rsidRPr="00476FDE" w:rsidRDefault="00813F11" w:rsidP="00F72EE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476FDE">
              <w:rPr>
                <w:rFonts w:ascii="Bookman Old Style" w:hAnsi="Bookman Old Style"/>
              </w:rPr>
              <w:t>перемена30 минут</w:t>
            </w:r>
          </w:p>
          <w:p w:rsidR="00813F11" w:rsidRPr="00476FDE" w:rsidRDefault="00813F11" w:rsidP="00F72EE5">
            <w:pPr>
              <w:spacing w:line="360" w:lineRule="auto"/>
              <w:rPr>
                <w:rFonts w:ascii="Bookman Old Style" w:hAnsi="Bookman Old Style"/>
              </w:rPr>
            </w:pPr>
            <w:r w:rsidRPr="00476FDE">
              <w:rPr>
                <w:rFonts w:ascii="Bookman Old Style" w:hAnsi="Bookman Old Style"/>
              </w:rPr>
              <w:t xml:space="preserve">      13 час 10 мин – 13 час 55 мин</w:t>
            </w:r>
          </w:p>
          <w:p w:rsidR="00813F11" w:rsidRPr="00476FDE" w:rsidRDefault="00813F11" w:rsidP="00F72EE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476FDE">
              <w:rPr>
                <w:rFonts w:ascii="Bookman Old Style" w:hAnsi="Bookman Old Style"/>
              </w:rPr>
              <w:t>перемена10 минут</w:t>
            </w:r>
          </w:p>
          <w:p w:rsidR="00813F11" w:rsidRPr="00476FDE" w:rsidRDefault="00813F11" w:rsidP="00F72EE5">
            <w:pPr>
              <w:spacing w:line="360" w:lineRule="auto"/>
              <w:rPr>
                <w:rFonts w:ascii="Bookman Old Style" w:hAnsi="Bookman Old Style"/>
              </w:rPr>
            </w:pPr>
            <w:r w:rsidRPr="00476FDE">
              <w:rPr>
                <w:rFonts w:ascii="Bookman Old Style" w:hAnsi="Bookman Old Style"/>
              </w:rPr>
              <w:t xml:space="preserve">      14 час 05 мин – 14 час 50 мин</w:t>
            </w:r>
          </w:p>
          <w:p w:rsidR="00813F11" w:rsidRPr="00476FDE" w:rsidRDefault="00813F11" w:rsidP="00F72EE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476FDE">
              <w:rPr>
                <w:rFonts w:ascii="Bookman Old Style" w:hAnsi="Bookman Old Style"/>
              </w:rPr>
              <w:t>перемена 10 минут</w:t>
            </w:r>
          </w:p>
          <w:p w:rsidR="00813F11" w:rsidRPr="00476FDE" w:rsidRDefault="00813F11" w:rsidP="0021717E">
            <w:pPr>
              <w:rPr>
                <w:rFonts w:ascii="Bookman Old Style" w:hAnsi="Bookman Old Style"/>
              </w:rPr>
            </w:pPr>
            <w:r w:rsidRPr="00476FDE">
              <w:rPr>
                <w:rFonts w:ascii="Bookman Old Style" w:hAnsi="Bookman Old Style"/>
              </w:rPr>
              <w:t>15 час 00 мин – 15 час 45 мин</w:t>
            </w:r>
          </w:p>
        </w:tc>
      </w:tr>
    </w:tbl>
    <w:p w:rsidR="00813F11" w:rsidRPr="00476FDE" w:rsidRDefault="00813F11">
      <w:pPr>
        <w:rPr>
          <w:rFonts w:ascii="Bookman Old Style" w:hAnsi="Bookman Old Style"/>
          <w:b/>
        </w:rPr>
      </w:pPr>
      <w:bookmarkStart w:id="0" w:name="_GoBack"/>
      <w:bookmarkEnd w:id="0"/>
    </w:p>
    <w:sectPr w:rsidR="00813F11" w:rsidRPr="00476FDE" w:rsidSect="00476FD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6AF"/>
    <w:rsid w:val="00036BE8"/>
    <w:rsid w:val="000F0910"/>
    <w:rsid w:val="0021717E"/>
    <w:rsid w:val="00476FDE"/>
    <w:rsid w:val="007D039D"/>
    <w:rsid w:val="00813F11"/>
    <w:rsid w:val="00E90636"/>
    <w:rsid w:val="00F72EE5"/>
    <w:rsid w:val="00FA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A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66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121</Words>
  <Characters>691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2014-01-23T19:39:00Z</dcterms:created>
  <dcterms:modified xsi:type="dcterms:W3CDTF">2016-04-07T07:55:00Z</dcterms:modified>
</cp:coreProperties>
</file>